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03" w:rsidRDefault="00F90603" w:rsidP="00126E38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F90603" w:rsidRDefault="00F90603" w:rsidP="000F34D1">
      <w:pPr>
        <w:spacing w:after="0"/>
        <w:jc w:val="center"/>
        <w:rPr>
          <w:rFonts w:ascii="Times New Roman" w:hAnsi="Times New Roman"/>
          <w:b/>
          <w:sz w:val="28"/>
          <w:szCs w:val="24"/>
          <w:lang w:val="lt-LT"/>
        </w:rPr>
      </w:pPr>
    </w:p>
    <w:p w:rsidR="00F90603" w:rsidRDefault="00F90603" w:rsidP="000F34D1">
      <w:pPr>
        <w:spacing w:after="0"/>
        <w:jc w:val="center"/>
        <w:rPr>
          <w:rFonts w:ascii="Times New Roman" w:hAnsi="Times New Roman"/>
          <w:b/>
          <w:sz w:val="28"/>
          <w:szCs w:val="24"/>
          <w:lang w:val="lt-LT"/>
        </w:rPr>
      </w:pPr>
    </w:p>
    <w:p w:rsidR="00F90603" w:rsidRDefault="00F90603" w:rsidP="000F34D1">
      <w:pPr>
        <w:spacing w:after="0"/>
        <w:jc w:val="center"/>
        <w:rPr>
          <w:rFonts w:ascii="Times New Roman" w:hAnsi="Times New Roman"/>
          <w:b/>
          <w:sz w:val="28"/>
          <w:szCs w:val="24"/>
          <w:lang w:val="lt-LT"/>
        </w:rPr>
      </w:pPr>
      <w:r w:rsidRPr="008B7584">
        <w:rPr>
          <w:rFonts w:ascii="Times New Roman" w:hAnsi="Times New Roman"/>
          <w:b/>
          <w:sz w:val="28"/>
          <w:szCs w:val="24"/>
          <w:lang w:val="lt-LT"/>
        </w:rPr>
        <w:t>Sutikimas dėl užsiėmimo su šunimis</w:t>
      </w:r>
    </w:p>
    <w:p w:rsidR="00F90603" w:rsidRPr="008B7584" w:rsidRDefault="00F90603" w:rsidP="000F34D1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 w:rsidRPr="008B7584">
        <w:rPr>
          <w:rFonts w:ascii="Times New Roman" w:hAnsi="Times New Roman"/>
          <w:sz w:val="24"/>
          <w:szCs w:val="24"/>
          <w:lang w:val="lt-LT"/>
        </w:rPr>
        <w:t>_________</w:t>
      </w:r>
    </w:p>
    <w:p w:rsidR="00F90603" w:rsidRPr="00A937C8" w:rsidRDefault="00F90603" w:rsidP="006B78DA">
      <w:pPr>
        <w:spacing w:after="0"/>
        <w:jc w:val="center"/>
        <w:rPr>
          <w:rFonts w:ascii="Times New Roman" w:hAnsi="Times New Roman"/>
          <w:sz w:val="16"/>
          <w:szCs w:val="24"/>
          <w:lang w:val="lt-LT"/>
        </w:rPr>
      </w:pPr>
      <w:r w:rsidRPr="008B7584">
        <w:rPr>
          <w:rFonts w:ascii="Times New Roman" w:hAnsi="Times New Roman"/>
          <w:sz w:val="24"/>
          <w:szCs w:val="24"/>
          <w:vertAlign w:val="superscript"/>
          <w:lang w:val="lt-LT"/>
        </w:rPr>
        <w:t>(data)</w:t>
      </w:r>
    </w:p>
    <w:p w:rsidR="00F90603" w:rsidRPr="008B7584" w:rsidRDefault="00F90603" w:rsidP="000F34D1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B7584">
        <w:rPr>
          <w:rFonts w:ascii="Times New Roman" w:hAnsi="Times New Roman"/>
          <w:sz w:val="24"/>
          <w:szCs w:val="24"/>
          <w:lang w:val="lt-LT"/>
        </w:rPr>
        <w:t>LKD Mokymo centras, Visorių g. 8, Vilnius.</w:t>
      </w:r>
    </w:p>
    <w:p w:rsidR="00F90603" w:rsidRPr="000F34D1" w:rsidRDefault="00F90603" w:rsidP="000F34D1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lt-LT"/>
        </w:rPr>
      </w:pPr>
    </w:p>
    <w:p w:rsidR="00F90603" w:rsidRPr="008B7584" w:rsidRDefault="00F90603" w:rsidP="000F34D1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B7584">
        <w:rPr>
          <w:rFonts w:ascii="Times New Roman" w:hAnsi="Times New Roman"/>
          <w:sz w:val="24"/>
          <w:szCs w:val="24"/>
          <w:lang w:val="lt-LT"/>
        </w:rPr>
        <w:t xml:space="preserve">Mokymo centras organizuoja saugaus elgesio su šunimis užsiėmimą. Užsiėmimo tikslas – suteikti vaikams žinių apie šunis, išmokyti tinkamai reaguoti į šuns elgesį įvairiose situacijose, mokyti vaikus rūpintis gyvūnais ir ugdyti atsakingus šunų savininkus. </w:t>
      </w:r>
    </w:p>
    <w:p w:rsidR="00F90603" w:rsidRPr="008B7584" w:rsidRDefault="00F90603" w:rsidP="000F34D1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B7584">
        <w:rPr>
          <w:rFonts w:ascii="Times New Roman" w:hAnsi="Times New Roman"/>
          <w:sz w:val="24"/>
          <w:szCs w:val="24"/>
          <w:lang w:val="lt-LT"/>
        </w:rPr>
        <w:t xml:space="preserve">Užsiėmimo metu vaikai galės bendrauti su gyvūnais, juos glostyti, atlikti įvairias užduotis. </w:t>
      </w:r>
    </w:p>
    <w:p w:rsidR="00F90603" w:rsidRPr="000F34D1" w:rsidRDefault="00F90603" w:rsidP="000F34D1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lt-LT"/>
        </w:rPr>
      </w:pPr>
    </w:p>
    <w:p w:rsidR="00F90603" w:rsidRPr="008B7584" w:rsidRDefault="00F90603" w:rsidP="000F34D1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B7584">
        <w:rPr>
          <w:rFonts w:ascii="Times New Roman" w:hAnsi="Times New Roman"/>
          <w:sz w:val="24"/>
          <w:szCs w:val="24"/>
          <w:lang w:val="lt-LT"/>
        </w:rPr>
        <w:t xml:space="preserve">LKD Mokymo centras, organizuodamas užsiėmimus su šunimis, siekia užtikrinti užsiėmimų saugumą. </w:t>
      </w:r>
    </w:p>
    <w:p w:rsidR="00F90603" w:rsidRPr="000F34D1" w:rsidRDefault="00F90603" w:rsidP="000F34D1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lt-LT"/>
        </w:rPr>
      </w:pPr>
    </w:p>
    <w:p w:rsidR="00F90603" w:rsidRPr="008B7584" w:rsidRDefault="00F90603" w:rsidP="000F34D1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B7584">
        <w:rPr>
          <w:rFonts w:ascii="Times New Roman" w:hAnsi="Times New Roman"/>
          <w:sz w:val="24"/>
          <w:szCs w:val="24"/>
          <w:lang w:val="lt-LT"/>
        </w:rPr>
        <w:t xml:space="preserve">Užsiėmimuose dalyvauja bendravimui su vaikais paruošti, specialiai dresuoti šunys, tačiau jie yra gyvūnai ir gali reaguoti į provokuojančius žmonių veiksmus. Pasirašydami šį sutikimą, tėvai patvirtina, kad iki užsiėmimo pradžios savo vaikams aiškiai nurodė neprovokuoti šunų: netampyti už ausų ar uodegos, nepešti kailio, elgtis tinkamai šunų atžvilgiu ir neprovokuoti agresyvios reakcijos (urzgimas, piktas lojimas ir pan.). </w:t>
      </w:r>
    </w:p>
    <w:p w:rsidR="00F90603" w:rsidRPr="000F34D1" w:rsidRDefault="00F90603" w:rsidP="000F34D1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lt-LT"/>
        </w:rPr>
      </w:pPr>
    </w:p>
    <w:p w:rsidR="00F90603" w:rsidRDefault="00F90603" w:rsidP="006B78DA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B7584">
        <w:rPr>
          <w:rFonts w:ascii="Times New Roman" w:hAnsi="Times New Roman"/>
          <w:sz w:val="24"/>
          <w:szCs w:val="24"/>
          <w:lang w:val="lt-LT"/>
        </w:rPr>
        <w:t>Aš, ________________________________________ sutinku, kad mano sūnus/dukra</w:t>
      </w:r>
      <w:r>
        <w:rPr>
          <w:rFonts w:ascii="Times New Roman" w:hAnsi="Times New Roman"/>
          <w:sz w:val="24"/>
          <w:szCs w:val="24"/>
          <w:lang w:val="lt-LT"/>
        </w:rPr>
        <w:tab/>
      </w:r>
    </w:p>
    <w:p w:rsidR="00F90603" w:rsidRPr="008B7584" w:rsidRDefault="00F90603" w:rsidP="006B78DA">
      <w:pPr>
        <w:tabs>
          <w:tab w:val="left" w:leader="underscore" w:pos="3402"/>
          <w:tab w:val="left" w:leader="underscore" w:pos="9639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Pr="008B7584">
        <w:rPr>
          <w:rFonts w:ascii="Times New Roman" w:hAnsi="Times New Roman"/>
          <w:sz w:val="24"/>
          <w:szCs w:val="24"/>
          <w:lang w:val="lt-LT"/>
        </w:rPr>
        <w:t xml:space="preserve"> dalyvautų saugaus elgesio su šunimi užsiėmime. </w:t>
      </w:r>
    </w:p>
    <w:p w:rsidR="00F90603" w:rsidRPr="000F34D1" w:rsidRDefault="00F90603" w:rsidP="000F34D1">
      <w:pPr>
        <w:spacing w:after="0" w:line="240" w:lineRule="auto"/>
        <w:rPr>
          <w:rFonts w:ascii="Times New Roman" w:hAnsi="Times New Roman"/>
          <w:sz w:val="16"/>
          <w:szCs w:val="24"/>
          <w:lang w:val="lt-LT"/>
        </w:rPr>
      </w:pPr>
    </w:p>
    <w:p w:rsidR="00F90603" w:rsidRPr="008B7584" w:rsidRDefault="00F90603" w:rsidP="000F34D1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B7584">
        <w:rPr>
          <w:rFonts w:ascii="Times New Roman" w:hAnsi="Times New Roman"/>
          <w:sz w:val="24"/>
          <w:szCs w:val="24"/>
          <w:lang w:val="lt-LT"/>
        </w:rPr>
        <w:t xml:space="preserve">Renginys gali būti fotografuojamas ir/arba filmuojamas. Aš sutinku/nesutinku, kad nuotraukos ir/arba video medžiaga būtų naudojama projekto viešinimo tikslais. </w:t>
      </w:r>
    </w:p>
    <w:p w:rsidR="00F90603" w:rsidRPr="000F34D1" w:rsidRDefault="00F90603" w:rsidP="000F34D1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lt-LT"/>
        </w:rPr>
      </w:pPr>
    </w:p>
    <w:p w:rsidR="00F90603" w:rsidRPr="000708F9" w:rsidRDefault="00F90603" w:rsidP="000F34D1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  <w:u w:val="words"/>
          <w:lang w:val="lt-LT"/>
        </w:rPr>
      </w:pPr>
      <w:r w:rsidRPr="008B7584">
        <w:rPr>
          <w:rFonts w:ascii="Times New Roman" w:hAnsi="Times New Roman"/>
          <w:sz w:val="24"/>
          <w:szCs w:val="24"/>
          <w:lang w:val="lt-LT"/>
        </w:rPr>
        <w:t>Pastabos:</w:t>
      </w:r>
      <w:r>
        <w:rPr>
          <w:rFonts w:ascii="Times New Roman" w:hAnsi="Times New Roman"/>
          <w:sz w:val="24"/>
          <w:szCs w:val="24"/>
          <w:lang w:val="lt-LT"/>
        </w:rPr>
        <w:tab/>
      </w:r>
    </w:p>
    <w:p w:rsidR="00F90603" w:rsidRPr="000F34D1" w:rsidRDefault="00F90603" w:rsidP="000F34D1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lt-LT"/>
        </w:rPr>
      </w:pPr>
    </w:p>
    <w:p w:rsidR="00F90603" w:rsidRPr="000F34D1" w:rsidRDefault="00F90603" w:rsidP="000F34D1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lt-LT"/>
        </w:rPr>
      </w:pPr>
    </w:p>
    <w:p w:rsidR="00F90603" w:rsidRPr="008B7584" w:rsidRDefault="00F90603" w:rsidP="00A937C8">
      <w:pPr>
        <w:tabs>
          <w:tab w:val="right" w:leader="underscore" w:pos="4395"/>
          <w:tab w:val="left" w:pos="7371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16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                  </w:t>
      </w:r>
    </w:p>
    <w:p w:rsidR="00F90603" w:rsidRPr="008B7584" w:rsidRDefault="00F90603" w:rsidP="000F34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(v</w:t>
      </w:r>
      <w:r w:rsidRPr="008B7584">
        <w:rPr>
          <w:rFonts w:ascii="Times New Roman" w:hAnsi="Times New Roman"/>
          <w:sz w:val="24"/>
          <w:szCs w:val="24"/>
          <w:vertAlign w:val="superscript"/>
          <w:lang w:val="lt-LT"/>
        </w:rPr>
        <w:t>ieno iš tėvų arba vaiko globėjo vardas, pavardė)</w:t>
      </w:r>
      <w:r w:rsidRPr="008B7584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  </w:t>
      </w:r>
      <w:r w:rsidRPr="008B7584">
        <w:rPr>
          <w:rFonts w:ascii="Times New Roman" w:hAnsi="Times New Roman"/>
          <w:sz w:val="24"/>
          <w:szCs w:val="24"/>
          <w:vertAlign w:val="superscript"/>
          <w:lang w:val="lt-LT"/>
        </w:rPr>
        <w:t>(parašas)</w:t>
      </w:r>
    </w:p>
    <w:p w:rsidR="00F90603" w:rsidRPr="000F34D1" w:rsidRDefault="00F90603" w:rsidP="000F34D1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val="lt-LT"/>
        </w:rPr>
      </w:pPr>
    </w:p>
    <w:p w:rsidR="00F90603" w:rsidRPr="000F34D1" w:rsidRDefault="00F90603" w:rsidP="000F34D1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val="lt-LT"/>
        </w:rPr>
      </w:pPr>
    </w:p>
    <w:p w:rsidR="00F90603" w:rsidRDefault="00F90603" w:rsidP="000F34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p w:rsidR="00F90603" w:rsidRDefault="00F90603" w:rsidP="000F34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0603" w:rsidRDefault="00F90603" w:rsidP="000F34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0603" w:rsidRDefault="00F90603" w:rsidP="000F34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</w:t>
      </w:r>
      <w:r w:rsidRPr="000708F9">
        <w:rPr>
          <w:rFonts w:ascii="Times New Roman" w:hAnsi="Times New Roman"/>
          <w:sz w:val="24"/>
          <w:szCs w:val="24"/>
          <w:lang w:val="lt-LT"/>
        </w:rPr>
        <w:t xml:space="preserve">nformacija e. paštu </w:t>
      </w:r>
      <w:hyperlink r:id="rId7" w:history="1">
        <w:r w:rsidRPr="00111E1B">
          <w:rPr>
            <w:rStyle w:val="Hyperlink"/>
            <w:rFonts w:ascii="Times New Roman" w:hAnsi="Times New Roman"/>
            <w:sz w:val="24"/>
            <w:szCs w:val="24"/>
            <w:lang w:val="lt-LT"/>
          </w:rPr>
          <w:t>svietimas@kinologija.lt</w:t>
        </w:r>
      </w:hyperlink>
      <w:r w:rsidRPr="000708F9">
        <w:rPr>
          <w:rFonts w:ascii="Times New Roman" w:hAnsi="Times New Roman"/>
          <w:sz w:val="24"/>
          <w:szCs w:val="24"/>
          <w:lang w:val="lt-LT"/>
        </w:rPr>
        <w:t>.</w:t>
      </w:r>
    </w:p>
    <w:p w:rsidR="00F90603" w:rsidRPr="002B4BEB" w:rsidRDefault="00F90603" w:rsidP="00A937C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lt-LT" w:eastAsia="lt-LT"/>
        </w:rPr>
      </w:pPr>
      <w:r w:rsidRPr="002B4BEB">
        <w:rPr>
          <w:rFonts w:ascii="Times New Roman" w:hAnsi="Times New Roman"/>
          <w:i/>
          <w:sz w:val="20"/>
          <w:szCs w:val="20"/>
          <w:lang w:val="lt-LT"/>
        </w:rPr>
        <w:t>Dokumentas patvirtintas LKD Taryboje  2014 01 15</w:t>
      </w:r>
    </w:p>
    <w:sectPr w:rsidR="00F90603" w:rsidRPr="002B4BEB" w:rsidSect="00AB3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418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03" w:rsidRDefault="00F90603" w:rsidP="00756AFE">
      <w:pPr>
        <w:spacing w:after="0" w:line="240" w:lineRule="auto"/>
      </w:pPr>
      <w:r>
        <w:separator/>
      </w:r>
    </w:p>
  </w:endnote>
  <w:endnote w:type="continuationSeparator" w:id="0">
    <w:p w:rsidR="00F90603" w:rsidRDefault="00F90603" w:rsidP="0075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fornian FB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03" w:rsidRDefault="00F906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03" w:rsidRDefault="00F90603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90603" w:rsidRDefault="00F906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03" w:rsidRDefault="00F906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03" w:rsidRDefault="00F90603" w:rsidP="00756AFE">
      <w:pPr>
        <w:spacing w:after="0" w:line="240" w:lineRule="auto"/>
      </w:pPr>
      <w:r>
        <w:separator/>
      </w:r>
    </w:p>
  </w:footnote>
  <w:footnote w:type="continuationSeparator" w:id="0">
    <w:p w:rsidR="00F90603" w:rsidRDefault="00F90603" w:rsidP="0075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03" w:rsidRDefault="00F906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03" w:rsidRDefault="00F906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03" w:rsidRDefault="00F90603" w:rsidP="00122DB3">
    <w:pPr>
      <w:pStyle w:val="Header"/>
      <w:jc w:val="center"/>
    </w:pPr>
    <w:r>
      <w:rPr>
        <w:noProof/>
        <w:lang w:val="lt-LT"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LKD.png" style="position:absolute;left:0;text-align:left;margin-left:132pt;margin-top:-101.65pt;width:229.5pt;height:43.5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:rsidR="00F90603" w:rsidRDefault="00F90603">
    <w:pPr>
      <w:pStyle w:val="Header"/>
    </w:pPr>
  </w:p>
  <w:p w:rsidR="00F90603" w:rsidRDefault="00F90603">
    <w:pPr>
      <w:pStyle w:val="Header"/>
    </w:pPr>
    <w:r>
      <w:rPr>
        <w:noProof/>
        <w:lang w:val="lt-LT" w:eastAsia="lt-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7.5pt;margin-top:10.5pt;width:220pt;height:55.25pt;z-index:-251655168;mso-position-horizontal-relative:margin" stroked="f">
          <v:textbox style="mso-next-textbox:#_x0000_s2050">
            <w:txbxContent>
              <w:p w:rsidR="00F90603" w:rsidRDefault="00F90603" w:rsidP="00E40263">
                <w:pPr>
                  <w:pStyle w:val="Header"/>
                  <w:rPr>
                    <w:sz w:val="20"/>
                    <w:szCs w:val="20"/>
                  </w:rPr>
                </w:pPr>
                <w:r w:rsidRPr="00E40263">
                  <w:rPr>
                    <w:sz w:val="20"/>
                    <w:szCs w:val="20"/>
                  </w:rPr>
                  <w:t xml:space="preserve">Visorių g. 8, LT-08300, </w:t>
                </w:r>
                <w:smartTag w:uri="urn:schemas-microsoft-com:office:smarttags" w:element="City">
                  <w:smartTag w:uri="urn:schemas-microsoft-com:office:smarttags" w:element="place">
                    <w:r w:rsidRPr="00E40263">
                      <w:rPr>
                        <w:sz w:val="20"/>
                        <w:szCs w:val="20"/>
                      </w:rPr>
                      <w:t>Vilnius</w:t>
                    </w:r>
                  </w:smartTag>
                </w:smartTag>
                <w:r w:rsidRPr="00E40263">
                  <w:rPr>
                    <w:sz w:val="20"/>
                    <w:szCs w:val="20"/>
                  </w:rPr>
                  <w:t>, tel. (8 5) 267 52 64</w:t>
                </w:r>
              </w:p>
              <w:p w:rsidR="00F90603" w:rsidRDefault="00F90603" w:rsidP="00E40263">
                <w:pPr>
                  <w:pStyle w:val="Header"/>
                </w:pPr>
                <w:r>
                  <w:t xml:space="preserve">       </w:t>
                </w:r>
                <w:r w:rsidRPr="00E40263">
                  <w:t xml:space="preserve">www.mesirsunys.lt, </w:t>
                </w:r>
                <w:r>
                  <w:t>www.</w:t>
                </w:r>
                <w:r w:rsidRPr="00E40263">
                  <w:t>kinologija.lt</w:t>
                </w:r>
                <w:r w:rsidRPr="00DA4C83">
                  <w:t>,</w:t>
                </w:r>
                <w:r>
                  <w:t xml:space="preserve"> </w:t>
                </w:r>
              </w:p>
              <w:p w:rsidR="00F90603" w:rsidRPr="00E40263" w:rsidRDefault="00F90603" w:rsidP="00E40263">
                <w:pPr>
                  <w:pStyle w:val="Header"/>
                  <w:rPr>
                    <w:rFonts w:ascii="Arial" w:hAnsi="Arial" w:cs="Arial"/>
                    <w:sz w:val="20"/>
                  </w:rPr>
                </w:pPr>
                <w:r>
                  <w:t xml:space="preserve">                 svietimas@kinologija.lt</w:t>
                </w:r>
              </w:p>
            </w:txbxContent>
          </v:textbox>
          <w10:wrap type="square" anchorx="margin"/>
        </v:shape>
      </w:pict>
    </w:r>
  </w:p>
  <w:p w:rsidR="00F90603" w:rsidRDefault="00F90603">
    <w:pPr>
      <w:pStyle w:val="Header"/>
    </w:pPr>
  </w:p>
  <w:p w:rsidR="00F90603" w:rsidRDefault="00F90603">
    <w:pPr>
      <w:pStyle w:val="Header"/>
    </w:pPr>
  </w:p>
  <w:p w:rsidR="00F90603" w:rsidRDefault="00F90603">
    <w:pPr>
      <w:pStyle w:val="Header"/>
    </w:pPr>
  </w:p>
  <w:p w:rsidR="00F90603" w:rsidRDefault="00F90603">
    <w:pPr>
      <w:pStyle w:val="Header"/>
    </w:pPr>
    <w:r>
      <w:pict>
        <v:rect id="_x0000_i1026" style="width:498.6pt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056BC"/>
    <w:multiLevelType w:val="hybridMultilevel"/>
    <w:tmpl w:val="3F400C24"/>
    <w:lvl w:ilvl="0" w:tplc="2BC0D1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4AC"/>
    <w:rsid w:val="00022CE3"/>
    <w:rsid w:val="000559EF"/>
    <w:rsid w:val="000708F9"/>
    <w:rsid w:val="000F34D1"/>
    <w:rsid w:val="000F76A7"/>
    <w:rsid w:val="00111E1B"/>
    <w:rsid w:val="00122DB3"/>
    <w:rsid w:val="00126E38"/>
    <w:rsid w:val="0018564D"/>
    <w:rsid w:val="00191924"/>
    <w:rsid w:val="001E405D"/>
    <w:rsid w:val="00210EB8"/>
    <w:rsid w:val="0021283F"/>
    <w:rsid w:val="0024464B"/>
    <w:rsid w:val="0024578D"/>
    <w:rsid w:val="00246329"/>
    <w:rsid w:val="00250CA0"/>
    <w:rsid w:val="002B4BEB"/>
    <w:rsid w:val="002D143E"/>
    <w:rsid w:val="002F2EC2"/>
    <w:rsid w:val="003129BF"/>
    <w:rsid w:val="0033772E"/>
    <w:rsid w:val="00365F34"/>
    <w:rsid w:val="0036723A"/>
    <w:rsid w:val="00525A0F"/>
    <w:rsid w:val="00581C56"/>
    <w:rsid w:val="005B42F4"/>
    <w:rsid w:val="006264AC"/>
    <w:rsid w:val="00632393"/>
    <w:rsid w:val="00634F2C"/>
    <w:rsid w:val="00645E46"/>
    <w:rsid w:val="00661FC0"/>
    <w:rsid w:val="00663100"/>
    <w:rsid w:val="006B78DA"/>
    <w:rsid w:val="00723A00"/>
    <w:rsid w:val="00756AFE"/>
    <w:rsid w:val="007648A5"/>
    <w:rsid w:val="007900A2"/>
    <w:rsid w:val="007E56D8"/>
    <w:rsid w:val="0080656F"/>
    <w:rsid w:val="00825274"/>
    <w:rsid w:val="00847135"/>
    <w:rsid w:val="008B40D2"/>
    <w:rsid w:val="008B7584"/>
    <w:rsid w:val="008E47D2"/>
    <w:rsid w:val="00976E5E"/>
    <w:rsid w:val="00A054FB"/>
    <w:rsid w:val="00A13E73"/>
    <w:rsid w:val="00A865CC"/>
    <w:rsid w:val="00A937C8"/>
    <w:rsid w:val="00AB3824"/>
    <w:rsid w:val="00AF5023"/>
    <w:rsid w:val="00AF5027"/>
    <w:rsid w:val="00B06E31"/>
    <w:rsid w:val="00B65407"/>
    <w:rsid w:val="00BA212C"/>
    <w:rsid w:val="00BD7E43"/>
    <w:rsid w:val="00C04062"/>
    <w:rsid w:val="00C24513"/>
    <w:rsid w:val="00CA424F"/>
    <w:rsid w:val="00D83633"/>
    <w:rsid w:val="00DA4C83"/>
    <w:rsid w:val="00DE2356"/>
    <w:rsid w:val="00DF4968"/>
    <w:rsid w:val="00E267CA"/>
    <w:rsid w:val="00E40263"/>
    <w:rsid w:val="00E43304"/>
    <w:rsid w:val="00E6408E"/>
    <w:rsid w:val="00E772B0"/>
    <w:rsid w:val="00E91D2F"/>
    <w:rsid w:val="00EC5450"/>
    <w:rsid w:val="00F05BD0"/>
    <w:rsid w:val="00F724E9"/>
    <w:rsid w:val="00F9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EF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E5E"/>
    <w:pPr>
      <w:keepNext/>
      <w:keepLines/>
      <w:spacing w:before="480" w:after="0"/>
      <w:outlineLvl w:val="0"/>
    </w:pPr>
    <w:rPr>
      <w:rFonts w:ascii="Californian FB" w:hAnsi="Californian FB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6E5E"/>
    <w:pPr>
      <w:keepNext/>
      <w:keepLines/>
      <w:spacing w:before="200" w:after="0"/>
      <w:outlineLvl w:val="1"/>
    </w:pPr>
    <w:rPr>
      <w:rFonts w:ascii="Californian FB" w:hAnsi="Californian FB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E5E"/>
    <w:rPr>
      <w:rFonts w:ascii="Californian FB" w:hAnsi="Californian FB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6E5E"/>
    <w:rPr>
      <w:rFonts w:ascii="Californian FB" w:hAnsi="Californian FB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99"/>
    <w:qFormat/>
    <w:rsid w:val="00976E5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76E5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976E5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76E5E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99"/>
    <w:qFormat/>
    <w:rsid w:val="00976E5E"/>
    <w:rPr>
      <w:rFonts w:cs="Times New Roman"/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2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4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56AF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6A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6AF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6AFE"/>
    <w:rPr>
      <w:rFonts w:cs="Times New Roman"/>
    </w:rPr>
  </w:style>
  <w:style w:type="character" w:styleId="Hyperlink">
    <w:name w:val="Hyperlink"/>
    <w:basedOn w:val="DefaultParagraphFont"/>
    <w:uiPriority w:val="99"/>
    <w:rsid w:val="0080656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4464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vietimas@kinologija.l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1018</Words>
  <Characters>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Sutikimas dėl užsiėmimo su šunimis</dc:title>
  <dc:subject/>
  <dc:creator>LKD_Aurelija</dc:creator>
  <cp:keywords/>
  <dc:description/>
  <cp:lastModifiedBy>XP</cp:lastModifiedBy>
  <cp:revision>11</cp:revision>
  <cp:lastPrinted>2014-09-17T17:25:00Z</cp:lastPrinted>
  <dcterms:created xsi:type="dcterms:W3CDTF">2014-09-17T15:41:00Z</dcterms:created>
  <dcterms:modified xsi:type="dcterms:W3CDTF">2014-09-17T17:25:00Z</dcterms:modified>
</cp:coreProperties>
</file>